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3572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203552C9" wp14:editId="38B5A0EB">
            <wp:extent cx="2028631" cy="444138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34FA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753F1722" w14:textId="77777777" w:rsidR="008A25C0" w:rsidRPr="008A25C0" w:rsidRDefault="008A25C0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10677C06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6D0DB1A4" w14:textId="5E709CC6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r w:rsidR="003E64B1">
        <w:rPr>
          <w:rFonts w:asciiTheme="majorHAnsi" w:hAnsiTheme="majorHAnsi" w:cstheme="majorHAnsi"/>
          <w:szCs w:val="24"/>
        </w:rPr>
        <w:t>R N Peace</w:t>
      </w:r>
      <w:r w:rsidR="007F0FF5">
        <w:rPr>
          <w:rFonts w:asciiTheme="majorHAnsi" w:hAnsiTheme="majorHAnsi" w:cstheme="majorHAnsi"/>
          <w:szCs w:val="24"/>
        </w:rPr>
        <w:t xml:space="preserve"> (no URL)</w:t>
      </w:r>
    </w:p>
    <w:p w14:paraId="4164DB03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506209">
        <w:rPr>
          <w:rFonts w:asciiTheme="majorHAnsi" w:hAnsiTheme="majorHAnsi" w:cstheme="majorHAnsi"/>
          <w:szCs w:val="24"/>
        </w:rPr>
        <w:t xml:space="preserve">Behind </w:t>
      </w:r>
      <w:proofErr w:type="gramStart"/>
      <w:r w:rsidR="00506209">
        <w:rPr>
          <w:rFonts w:asciiTheme="majorHAnsi" w:hAnsiTheme="majorHAnsi" w:cstheme="majorHAnsi"/>
          <w:szCs w:val="24"/>
        </w:rPr>
        <w:t>The</w:t>
      </w:r>
      <w:proofErr w:type="gramEnd"/>
      <w:r w:rsidR="00506209">
        <w:rPr>
          <w:rFonts w:asciiTheme="majorHAnsi" w:hAnsiTheme="majorHAnsi" w:cstheme="majorHAnsi"/>
          <w:szCs w:val="24"/>
        </w:rPr>
        <w:t xml:space="preserve"> Drapes</w:t>
      </w:r>
    </w:p>
    <w:p w14:paraId="5532D46F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3E64B1">
        <w:rPr>
          <w:rFonts w:asciiTheme="majorHAnsi" w:hAnsiTheme="majorHAnsi" w:cstheme="majorHAnsi"/>
          <w:szCs w:val="24"/>
        </w:rPr>
        <w:t>30 seconds</w:t>
      </w:r>
    </w:p>
    <w:p w14:paraId="1A0C9811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</w:t>
      </w:r>
      <w:r w:rsidR="007B1C33">
        <w:rPr>
          <w:rFonts w:asciiTheme="majorHAnsi" w:hAnsiTheme="majorHAnsi" w:cstheme="majorHAnsi"/>
          <w:szCs w:val="24"/>
        </w:rPr>
        <w:t>/channel</w:t>
      </w:r>
      <w:r>
        <w:rPr>
          <w:rFonts w:asciiTheme="majorHAnsi" w:hAnsiTheme="majorHAnsi" w:cstheme="majorHAnsi"/>
          <w:szCs w:val="24"/>
        </w:rPr>
        <w:t xml:space="preserve">(s): </w:t>
      </w:r>
      <w:r w:rsidR="003E64B1">
        <w:rPr>
          <w:rFonts w:asciiTheme="majorHAnsi" w:hAnsiTheme="majorHAnsi" w:cstheme="majorHAnsi"/>
          <w:szCs w:val="24"/>
        </w:rPr>
        <w:t>Jack FM Oxfordshire</w:t>
      </w:r>
    </w:p>
    <w:p w14:paraId="703293AC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5F5822F8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53427D1A" w14:textId="77777777" w:rsidR="003E64B1" w:rsidRDefault="003E64B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THE COMMERCIAL OPENS WITH THE SOUND OF A </w:t>
      </w:r>
      <w:r w:rsidR="00506209">
        <w:rPr>
          <w:rFonts w:asciiTheme="majorHAnsi" w:hAnsiTheme="majorHAnsi" w:cstheme="majorHAnsi"/>
          <w:szCs w:val="24"/>
        </w:rPr>
        <w:t>GAME OF PEEK-A-BOO.</w:t>
      </w:r>
    </w:p>
    <w:p w14:paraId="38C635B2" w14:textId="20574BD8" w:rsidR="00506209" w:rsidRDefault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WE HEAR A </w:t>
      </w:r>
      <w:r w:rsidR="000E2A5A">
        <w:rPr>
          <w:rFonts w:asciiTheme="majorHAnsi" w:hAnsiTheme="majorHAnsi" w:cstheme="majorHAnsi"/>
          <w:szCs w:val="24"/>
        </w:rPr>
        <w:t xml:space="preserve">FATHER OR </w:t>
      </w:r>
      <w:r>
        <w:rPr>
          <w:rFonts w:asciiTheme="majorHAnsi" w:hAnsiTheme="majorHAnsi" w:cstheme="majorHAnsi"/>
          <w:szCs w:val="24"/>
        </w:rPr>
        <w:t>GR</w:t>
      </w:r>
      <w:r w:rsidR="000E2A5A">
        <w:rPr>
          <w:rFonts w:asciiTheme="majorHAnsi" w:hAnsiTheme="majorHAnsi" w:cstheme="majorHAnsi"/>
          <w:szCs w:val="24"/>
        </w:rPr>
        <w:t>ANDFATHER</w:t>
      </w:r>
      <w:r>
        <w:rPr>
          <w:rFonts w:asciiTheme="majorHAnsi" w:hAnsiTheme="majorHAnsi" w:cstheme="majorHAnsi"/>
          <w:szCs w:val="24"/>
        </w:rPr>
        <w:t xml:space="preserve"> </w:t>
      </w:r>
      <w:r w:rsidR="000E2A5A">
        <w:rPr>
          <w:rFonts w:asciiTheme="majorHAnsi" w:hAnsiTheme="majorHAnsi" w:cstheme="majorHAnsi"/>
          <w:szCs w:val="24"/>
        </w:rPr>
        <w:t xml:space="preserve">PLAYING THE GAME WITH HIS DAUGHTER OR GRANDDAUGHTER – </w:t>
      </w:r>
      <w:r w:rsidR="00171827">
        <w:rPr>
          <w:rFonts w:asciiTheme="majorHAnsi" w:hAnsiTheme="majorHAnsi" w:cstheme="majorHAnsi"/>
          <w:szCs w:val="24"/>
        </w:rPr>
        <w:t>WE HEAR THE RUSTLING OF CURTAINS,</w:t>
      </w:r>
      <w:r w:rsidR="000E2A5A">
        <w:rPr>
          <w:rFonts w:asciiTheme="majorHAnsi" w:hAnsiTheme="majorHAnsi" w:cstheme="majorHAnsi"/>
          <w:szCs w:val="24"/>
        </w:rPr>
        <w:t xml:space="preserve"> BOOS AND GIGGLES</w:t>
      </w:r>
    </w:p>
    <w:p w14:paraId="2706D30B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4BDB1D9E" w14:textId="77777777" w:rsidR="003E64B1" w:rsidRDefault="003E64B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THIS SEQUENCE </w:t>
      </w:r>
      <w:r w:rsidR="00970B8E">
        <w:rPr>
          <w:rFonts w:asciiTheme="majorHAnsi" w:hAnsiTheme="majorHAnsi" w:cstheme="majorHAnsi"/>
          <w:szCs w:val="24"/>
        </w:rPr>
        <w:t xml:space="preserve">HOLDS </w:t>
      </w:r>
      <w:r>
        <w:rPr>
          <w:rFonts w:asciiTheme="majorHAnsi" w:hAnsiTheme="majorHAnsi" w:cstheme="majorHAnsi"/>
          <w:szCs w:val="24"/>
        </w:rPr>
        <w:t xml:space="preserve">FOR </w:t>
      </w:r>
      <w:r w:rsidR="000E2A5A">
        <w:rPr>
          <w:rFonts w:asciiTheme="majorHAnsi" w:hAnsiTheme="majorHAnsi" w:cstheme="majorHAnsi"/>
          <w:szCs w:val="24"/>
        </w:rPr>
        <w:t>7</w:t>
      </w:r>
      <w:r>
        <w:rPr>
          <w:rFonts w:asciiTheme="majorHAnsi" w:hAnsiTheme="majorHAnsi" w:cstheme="majorHAnsi"/>
          <w:szCs w:val="24"/>
        </w:rPr>
        <w:t xml:space="preserve"> SECONDS </w:t>
      </w:r>
      <w:r w:rsidR="00970B8E">
        <w:rPr>
          <w:rFonts w:asciiTheme="majorHAnsi" w:hAnsiTheme="majorHAnsi" w:cstheme="majorHAnsi"/>
          <w:szCs w:val="24"/>
        </w:rPr>
        <w:t>AND THEN FADES UNDER</w:t>
      </w:r>
      <w:r>
        <w:rPr>
          <w:rFonts w:asciiTheme="majorHAnsi" w:hAnsiTheme="majorHAnsi" w:cstheme="majorHAnsi"/>
          <w:szCs w:val="24"/>
        </w:rPr>
        <w:t>:</w:t>
      </w:r>
    </w:p>
    <w:p w14:paraId="300C2153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5C672858" w14:textId="77777777" w:rsidR="003E64B1" w:rsidRDefault="003E64B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VO:</w:t>
      </w:r>
    </w:p>
    <w:p w14:paraId="7C83A4D6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6157A305" w14:textId="77777777" w:rsidR="003E64B1" w:rsidRDefault="003E64B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</w:t>
      </w:r>
      <w:r w:rsidR="00506209">
        <w:rPr>
          <w:rFonts w:asciiTheme="majorHAnsi" w:hAnsiTheme="majorHAnsi" w:cstheme="majorHAnsi"/>
          <w:szCs w:val="24"/>
        </w:rPr>
        <w:t>goes on behind our curtains and blinds</w:t>
      </w:r>
      <w:r>
        <w:rPr>
          <w:rFonts w:asciiTheme="majorHAnsi" w:hAnsiTheme="majorHAnsi" w:cstheme="majorHAnsi"/>
          <w:szCs w:val="24"/>
        </w:rPr>
        <w:t>… is no business of ours.</w:t>
      </w:r>
    </w:p>
    <w:p w14:paraId="7A15EBA0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35FD6026" w14:textId="2CF183EF" w:rsidR="003D0FFC" w:rsidRDefault="007F10A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At </w:t>
      </w:r>
      <w:r w:rsidR="00073D0B">
        <w:rPr>
          <w:rFonts w:asciiTheme="majorHAnsi" w:hAnsiTheme="majorHAnsi" w:cstheme="majorHAnsi"/>
          <w:szCs w:val="24"/>
        </w:rPr>
        <w:t>R N Peace,</w:t>
      </w:r>
      <w:r>
        <w:rPr>
          <w:rFonts w:asciiTheme="majorHAnsi" w:hAnsiTheme="majorHAnsi" w:cstheme="majorHAnsi"/>
          <w:szCs w:val="24"/>
        </w:rPr>
        <w:t xml:space="preserve"> </w:t>
      </w:r>
      <w:r w:rsidR="00506209">
        <w:rPr>
          <w:rFonts w:asciiTheme="majorHAnsi" w:hAnsiTheme="majorHAnsi" w:cstheme="majorHAnsi"/>
          <w:szCs w:val="24"/>
        </w:rPr>
        <w:t>our business is to bring</w:t>
      </w:r>
      <w:r w:rsidR="003E64B1">
        <w:rPr>
          <w:rFonts w:asciiTheme="majorHAnsi" w:hAnsiTheme="majorHAnsi" w:cstheme="majorHAnsi"/>
          <w:szCs w:val="24"/>
        </w:rPr>
        <w:t xml:space="preserve"> you </w:t>
      </w:r>
      <w:r w:rsidR="003D0FFC">
        <w:rPr>
          <w:rFonts w:asciiTheme="majorHAnsi" w:hAnsiTheme="majorHAnsi" w:cstheme="majorHAnsi"/>
          <w:szCs w:val="24"/>
        </w:rPr>
        <w:t xml:space="preserve">the ultimate </w:t>
      </w:r>
      <w:proofErr w:type="gramStart"/>
      <w:r w:rsidR="003D0FFC">
        <w:rPr>
          <w:rFonts w:asciiTheme="majorHAnsi" w:hAnsiTheme="majorHAnsi" w:cstheme="majorHAnsi"/>
          <w:szCs w:val="24"/>
        </w:rPr>
        <w:t>in home</w:t>
      </w:r>
      <w:proofErr w:type="gramEnd"/>
      <w:r w:rsidR="003D0FFC">
        <w:rPr>
          <w:rFonts w:asciiTheme="majorHAnsi" w:hAnsiTheme="majorHAnsi" w:cstheme="majorHAnsi"/>
          <w:szCs w:val="24"/>
        </w:rPr>
        <w:t xml:space="preserve"> styling.</w:t>
      </w:r>
    </w:p>
    <w:p w14:paraId="545E5191" w14:textId="77777777" w:rsidR="003D0FFC" w:rsidRDefault="003D0FFC">
      <w:pPr>
        <w:rPr>
          <w:rFonts w:asciiTheme="majorHAnsi" w:hAnsiTheme="majorHAnsi" w:cstheme="majorHAnsi"/>
          <w:szCs w:val="24"/>
        </w:rPr>
      </w:pPr>
    </w:p>
    <w:p w14:paraId="416C179E" w14:textId="77777777" w:rsidR="007F10AA" w:rsidRDefault="003D0FFC">
      <w:pPr>
        <w:rPr>
          <w:rFonts w:asciiTheme="majorHAnsi" w:hAnsiTheme="majorHAnsi" w:cstheme="majorHAnsi"/>
          <w:szCs w:val="24"/>
        </w:rPr>
      </w:pPr>
      <w:proofErr w:type="gramStart"/>
      <w:r>
        <w:rPr>
          <w:rFonts w:asciiTheme="majorHAnsi" w:hAnsiTheme="majorHAnsi" w:cstheme="majorHAnsi"/>
          <w:szCs w:val="24"/>
        </w:rPr>
        <w:t>So</w:t>
      </w:r>
      <w:proofErr w:type="gramEnd"/>
      <w:r>
        <w:rPr>
          <w:rFonts w:asciiTheme="majorHAnsi" w:hAnsiTheme="majorHAnsi" w:cstheme="majorHAnsi"/>
          <w:szCs w:val="24"/>
        </w:rPr>
        <w:t xml:space="preserve"> come and explore an almost endless range of curtain fabrics… and roller, Venetian and vertical blinds.   Get a free estimate and you’ll soon find we ‘measure up’.</w:t>
      </w:r>
    </w:p>
    <w:p w14:paraId="6AD2F079" w14:textId="77777777" w:rsidR="003D0FFC" w:rsidRDefault="003D0FFC">
      <w:pPr>
        <w:rPr>
          <w:rFonts w:asciiTheme="majorHAnsi" w:hAnsiTheme="majorHAnsi" w:cstheme="majorHAnsi"/>
          <w:szCs w:val="24"/>
        </w:rPr>
      </w:pPr>
    </w:p>
    <w:p w14:paraId="39603743" w14:textId="3D98806E" w:rsidR="007F10AA" w:rsidRDefault="00073D0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 N Peace</w:t>
      </w:r>
      <w:r w:rsidR="003E64B1">
        <w:rPr>
          <w:rFonts w:asciiTheme="majorHAnsi" w:hAnsiTheme="majorHAnsi" w:cstheme="majorHAnsi"/>
          <w:szCs w:val="24"/>
        </w:rPr>
        <w:t xml:space="preserve">, </w:t>
      </w:r>
      <w:r w:rsidR="007F10AA">
        <w:rPr>
          <w:rFonts w:asciiTheme="majorHAnsi" w:hAnsiTheme="majorHAnsi" w:cstheme="majorHAnsi"/>
          <w:szCs w:val="24"/>
        </w:rPr>
        <w:t xml:space="preserve">in High Street, Witney.  </w:t>
      </w:r>
    </w:p>
    <w:p w14:paraId="3B34CEFF" w14:textId="77777777" w:rsidR="007F10AA" w:rsidRDefault="007F10AA">
      <w:pPr>
        <w:rPr>
          <w:rFonts w:asciiTheme="majorHAnsi" w:hAnsiTheme="majorHAnsi" w:cstheme="majorHAnsi"/>
          <w:szCs w:val="24"/>
        </w:rPr>
      </w:pPr>
    </w:p>
    <w:p w14:paraId="73F5D550" w14:textId="7ABD320A" w:rsidR="003E64B1" w:rsidRDefault="007F10A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For </w:t>
      </w:r>
      <w:r w:rsidR="003D0FFC">
        <w:rPr>
          <w:rFonts w:asciiTheme="majorHAnsi" w:hAnsiTheme="majorHAnsi" w:cstheme="majorHAnsi"/>
          <w:szCs w:val="24"/>
        </w:rPr>
        <w:t>curtains, blinds</w:t>
      </w:r>
      <w:r>
        <w:rPr>
          <w:rFonts w:asciiTheme="majorHAnsi" w:hAnsiTheme="majorHAnsi" w:cstheme="majorHAnsi"/>
          <w:szCs w:val="24"/>
        </w:rPr>
        <w:t xml:space="preserve"> and more…we’ve got you</w:t>
      </w:r>
      <w:r w:rsidR="003D0FFC">
        <w:rPr>
          <w:rFonts w:asciiTheme="majorHAnsi" w:hAnsiTheme="majorHAnsi" w:cstheme="majorHAnsi"/>
          <w:szCs w:val="24"/>
        </w:rPr>
        <w:t>r home</w:t>
      </w:r>
      <w:r>
        <w:rPr>
          <w:rFonts w:asciiTheme="majorHAnsi" w:hAnsiTheme="majorHAnsi" w:cstheme="majorHAnsi"/>
          <w:szCs w:val="24"/>
        </w:rPr>
        <w:t xml:space="preserve"> covered.</w:t>
      </w:r>
    </w:p>
    <w:p w14:paraId="4735ADF5" w14:textId="715F6173" w:rsidR="008337B0" w:rsidRDefault="008337B0">
      <w:pPr>
        <w:rPr>
          <w:rFonts w:asciiTheme="majorHAnsi" w:hAnsiTheme="majorHAnsi" w:cstheme="majorHAnsi"/>
          <w:szCs w:val="24"/>
        </w:rPr>
      </w:pPr>
    </w:p>
    <w:p w14:paraId="732A639F" w14:textId="6C2F2FFE" w:rsidR="008337B0" w:rsidRDefault="008337B0">
      <w:pPr>
        <w:rPr>
          <w:rFonts w:asciiTheme="majorHAnsi" w:hAnsiTheme="majorHAnsi" w:cstheme="majorHAnsi"/>
          <w:szCs w:val="24"/>
        </w:rPr>
      </w:pPr>
    </w:p>
    <w:p w14:paraId="3905659C" w14:textId="77777777" w:rsidR="007F10AA" w:rsidRDefault="007F10AA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1F17DBC7" w14:textId="4CA58091" w:rsidR="007F0FF5" w:rsidRDefault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76E8D44F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20D17EE0" wp14:editId="1FFD2394">
            <wp:extent cx="2028631" cy="444138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E4A4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11C150DB" w14:textId="77777777" w:rsidR="007F0FF5" w:rsidRPr="008A25C0" w:rsidRDefault="007F0FF5" w:rsidP="007F0FF5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40479CE7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165B1E5D" w14:textId="685BEA81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Client: R N Peace (with URL)</w:t>
      </w:r>
    </w:p>
    <w:p w14:paraId="40A8A476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Behind </w:t>
      </w:r>
      <w:proofErr w:type="gramStart"/>
      <w:r>
        <w:rPr>
          <w:rFonts w:asciiTheme="majorHAnsi" w:hAnsiTheme="majorHAnsi" w:cstheme="majorHAnsi"/>
          <w:szCs w:val="24"/>
        </w:rPr>
        <w:t>The</w:t>
      </w:r>
      <w:proofErr w:type="gramEnd"/>
      <w:r>
        <w:rPr>
          <w:rFonts w:asciiTheme="majorHAnsi" w:hAnsiTheme="majorHAnsi" w:cstheme="majorHAnsi"/>
          <w:szCs w:val="24"/>
        </w:rPr>
        <w:t xml:space="preserve"> Drapes</w:t>
      </w:r>
    </w:p>
    <w:p w14:paraId="20BA1212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Duration: 30 seconds</w:t>
      </w:r>
    </w:p>
    <w:p w14:paraId="1D53EFCB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FM Oxfordshire</w:t>
      </w:r>
    </w:p>
    <w:p w14:paraId="3822FB84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3117B658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75BB1B11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COMMERCIAL OPENS WITH THE SOUND OF A GAME OF PEEK-A-BOO.</w:t>
      </w:r>
    </w:p>
    <w:p w14:paraId="260A57DC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WE HEAR A FATHER OR GRANDFATHER PLAYING THE GAME WITH HIS DAUGHTER OR GRANDDAUGHTER – WE HEAR THE RUSTLING OF CURTAINS, BOOS AND GIGGLES</w:t>
      </w:r>
    </w:p>
    <w:p w14:paraId="75D94FFC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2CDE782D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THIS SEQUENCE HOLDS FOR 7 SECONDS AND THEN FADES UNDER:</w:t>
      </w:r>
    </w:p>
    <w:p w14:paraId="6DB5131D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56AB2549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VO:</w:t>
      </w:r>
    </w:p>
    <w:p w14:paraId="7EC25521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0048DD9C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What goes on behind our curtains and blinds… is no business of ours.</w:t>
      </w:r>
    </w:p>
    <w:p w14:paraId="066A5EA6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39BDC9E4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At R N Peace, our business is to bring you the ultimate </w:t>
      </w:r>
      <w:proofErr w:type="gramStart"/>
      <w:r>
        <w:rPr>
          <w:rFonts w:asciiTheme="majorHAnsi" w:hAnsiTheme="majorHAnsi" w:cstheme="majorHAnsi"/>
          <w:szCs w:val="24"/>
        </w:rPr>
        <w:t>in home</w:t>
      </w:r>
      <w:proofErr w:type="gramEnd"/>
      <w:r>
        <w:rPr>
          <w:rFonts w:asciiTheme="majorHAnsi" w:hAnsiTheme="majorHAnsi" w:cstheme="majorHAnsi"/>
          <w:szCs w:val="24"/>
        </w:rPr>
        <w:t xml:space="preserve"> styling.</w:t>
      </w:r>
    </w:p>
    <w:p w14:paraId="40F711E5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61765E9F" w14:textId="65A18235" w:rsidR="007F0FF5" w:rsidRDefault="007F0FF5" w:rsidP="007F0FF5">
      <w:pPr>
        <w:rPr>
          <w:rFonts w:asciiTheme="majorHAnsi" w:hAnsiTheme="majorHAnsi" w:cstheme="majorHAnsi"/>
          <w:szCs w:val="24"/>
        </w:rPr>
      </w:pPr>
      <w:proofErr w:type="gramStart"/>
      <w:r>
        <w:rPr>
          <w:rFonts w:asciiTheme="majorHAnsi" w:hAnsiTheme="majorHAnsi" w:cstheme="majorHAnsi"/>
          <w:szCs w:val="24"/>
        </w:rPr>
        <w:t>So</w:t>
      </w:r>
      <w:proofErr w:type="gramEnd"/>
      <w:r>
        <w:rPr>
          <w:rFonts w:asciiTheme="majorHAnsi" w:hAnsiTheme="majorHAnsi" w:cstheme="majorHAnsi"/>
          <w:szCs w:val="24"/>
        </w:rPr>
        <w:t xml:space="preserve"> come and explore our range of curtain fabrics… and roller, Venetian and vertical blinds.   Get a free estimate and you’ll find we ‘measure up’.</w:t>
      </w:r>
    </w:p>
    <w:p w14:paraId="1518F133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78E9F988" w14:textId="7AE7492D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 N Peace, in High Street, Witney, and at witneyhomestyle.co.uk.  </w:t>
      </w:r>
    </w:p>
    <w:p w14:paraId="4316C59A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5BA76DB3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For curtains, blinds and more…we’ve got your home covered.</w:t>
      </w:r>
    </w:p>
    <w:p w14:paraId="4128542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43322E9F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22267688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389E0278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044219EA" w14:textId="77777777" w:rsidR="007F10AA" w:rsidRDefault="007F10AA">
      <w:pPr>
        <w:rPr>
          <w:rFonts w:asciiTheme="majorHAnsi" w:hAnsiTheme="majorHAnsi" w:cstheme="majorHAnsi"/>
          <w:szCs w:val="24"/>
        </w:rPr>
      </w:pPr>
    </w:p>
    <w:p w14:paraId="71572D6B" w14:textId="77777777" w:rsidR="003E64B1" w:rsidRDefault="003E64B1">
      <w:pPr>
        <w:rPr>
          <w:rFonts w:asciiTheme="majorHAnsi" w:hAnsiTheme="majorHAnsi" w:cstheme="majorHAnsi"/>
          <w:szCs w:val="24"/>
        </w:rPr>
      </w:pPr>
    </w:p>
    <w:p w14:paraId="387650B1" w14:textId="77777777" w:rsidR="003E64B1" w:rsidRPr="008A25C0" w:rsidRDefault="003E64B1">
      <w:pPr>
        <w:rPr>
          <w:rFonts w:asciiTheme="majorHAnsi" w:hAnsiTheme="majorHAnsi" w:cstheme="majorHAnsi"/>
          <w:szCs w:val="24"/>
        </w:rPr>
      </w:pPr>
    </w:p>
    <w:p w14:paraId="2E0262A7" w14:textId="77777777" w:rsidR="008A25C0" w:rsidRDefault="008A25C0" w:rsidP="008A25C0">
      <w:pPr>
        <w:rPr>
          <w:rFonts w:asciiTheme="majorHAnsi" w:hAnsiTheme="majorHAnsi" w:cstheme="majorHAnsi"/>
          <w:szCs w:val="24"/>
        </w:rPr>
      </w:pPr>
    </w:p>
    <w:p w14:paraId="2C8F7E08" w14:textId="77777777" w:rsidR="008A25C0" w:rsidRPr="008A25C0" w:rsidRDefault="008A25C0">
      <w:pPr>
        <w:rPr>
          <w:rFonts w:asciiTheme="majorHAnsi" w:hAnsiTheme="majorHAnsi" w:cstheme="majorHAnsi"/>
          <w:szCs w:val="24"/>
        </w:rPr>
      </w:pPr>
    </w:p>
    <w:p w14:paraId="17E2B8D3" w14:textId="77777777" w:rsidR="00506209" w:rsidRDefault="00506209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br w:type="page"/>
      </w:r>
    </w:p>
    <w:p w14:paraId="6FD927CD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2AEB1E2E" wp14:editId="18F19724">
            <wp:extent cx="2028631" cy="44413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E9AB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34892B40" w14:textId="77777777" w:rsidR="00506209" w:rsidRPr="008A25C0" w:rsidRDefault="00506209" w:rsidP="00506209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0D4CFFE8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5E022FF6" w14:textId="52D4408E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Client: R N Peace</w:t>
      </w:r>
      <w:r w:rsidR="007F0FF5">
        <w:rPr>
          <w:rFonts w:asciiTheme="majorHAnsi" w:hAnsiTheme="majorHAnsi" w:cstheme="majorHAnsi"/>
          <w:szCs w:val="24"/>
        </w:rPr>
        <w:t xml:space="preserve"> (no URL)</w:t>
      </w:r>
    </w:p>
    <w:p w14:paraId="14F6D18D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Under </w:t>
      </w:r>
      <w:proofErr w:type="gramStart"/>
      <w:r>
        <w:rPr>
          <w:rFonts w:asciiTheme="majorHAnsi" w:hAnsiTheme="majorHAnsi" w:cstheme="majorHAnsi"/>
          <w:szCs w:val="24"/>
        </w:rPr>
        <w:t>The</w:t>
      </w:r>
      <w:proofErr w:type="gramEnd"/>
      <w:r>
        <w:rPr>
          <w:rFonts w:asciiTheme="majorHAnsi" w:hAnsiTheme="majorHAnsi" w:cstheme="majorHAnsi"/>
          <w:szCs w:val="24"/>
        </w:rPr>
        <w:t xml:space="preserve"> Sheets</w:t>
      </w:r>
    </w:p>
    <w:p w14:paraId="5BD1D840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Duration: 30 seconds</w:t>
      </w:r>
    </w:p>
    <w:p w14:paraId="1C61FAC6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FM Oxfordshire</w:t>
      </w:r>
    </w:p>
    <w:p w14:paraId="75DE4A81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6BDD2920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1E7FB0FB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COMMERCIAL OPENS WITH THE SOUND OF A MIDDLE-AGED COUPLE GENTLY LAUGHING AND OBVIOUSLY ENJOYING EACH OTHER’S COMPANY: NOT OVERTLY SUGGESTIVE BUT EVER SO SLIGHTLY AND MOST TASTEFULLY.</w:t>
      </w:r>
    </w:p>
    <w:p w14:paraId="23B54681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7C5E9AFA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HUMAN SOUNDS ARE ACCOMPANIED BY THE ODD RUSTLE OF A SHEET AND/OR BLANKET</w:t>
      </w:r>
    </w:p>
    <w:p w14:paraId="546C5A09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5BC6F6CA" w14:textId="77777777" w:rsidR="00506209" w:rsidRDefault="00970B8E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THIS SEQUENCE HOLDS FOR 9 SECONDS AND THEN FADES </w:t>
      </w:r>
      <w:proofErr w:type="gramStart"/>
      <w:r>
        <w:rPr>
          <w:rFonts w:asciiTheme="majorHAnsi" w:hAnsiTheme="majorHAnsi" w:cstheme="majorHAnsi"/>
          <w:szCs w:val="24"/>
        </w:rPr>
        <w:t>UNDER:</w:t>
      </w:r>
      <w:r w:rsidR="00506209">
        <w:rPr>
          <w:rFonts w:asciiTheme="majorHAnsi" w:hAnsiTheme="majorHAnsi" w:cstheme="majorHAnsi"/>
          <w:szCs w:val="24"/>
        </w:rPr>
        <w:t>:</w:t>
      </w:r>
      <w:proofErr w:type="gramEnd"/>
    </w:p>
    <w:p w14:paraId="7AF69652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60F1BA0E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VO:</w:t>
      </w:r>
    </w:p>
    <w:p w14:paraId="347B8513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01AD0984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you do </w:t>
      </w:r>
      <w:r w:rsidRPr="003E64B1">
        <w:rPr>
          <w:rFonts w:asciiTheme="majorHAnsi" w:hAnsiTheme="majorHAnsi" w:cstheme="majorHAnsi"/>
          <w:szCs w:val="24"/>
          <w:u w:val="single"/>
        </w:rPr>
        <w:t>under</w:t>
      </w:r>
      <w:r>
        <w:rPr>
          <w:rFonts w:asciiTheme="majorHAnsi" w:hAnsiTheme="majorHAnsi" w:cstheme="majorHAnsi"/>
          <w:szCs w:val="24"/>
        </w:rPr>
        <w:t xml:space="preserve"> our sheets… is no business of ours.</w:t>
      </w:r>
    </w:p>
    <w:p w14:paraId="6652B7BC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0E5F9CA4" w14:textId="5329E2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At </w:t>
      </w:r>
      <w:r w:rsidR="007F0FF5">
        <w:rPr>
          <w:rFonts w:asciiTheme="majorHAnsi" w:hAnsiTheme="majorHAnsi" w:cstheme="majorHAnsi"/>
          <w:szCs w:val="24"/>
        </w:rPr>
        <w:t>R N Peace</w:t>
      </w:r>
      <w:r>
        <w:rPr>
          <w:rFonts w:asciiTheme="majorHAnsi" w:hAnsiTheme="majorHAnsi" w:cstheme="majorHAnsi"/>
          <w:szCs w:val="24"/>
        </w:rPr>
        <w:t xml:space="preserve">, our business is to bring you luxury linen, blankets and throws that feel good and look great.  </w:t>
      </w:r>
    </w:p>
    <w:p w14:paraId="0508F4EE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43A90E86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And after 60 years in the business, we think we’re pretty good at it.</w:t>
      </w:r>
    </w:p>
    <w:p w14:paraId="479F1022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3C3ABFF1" w14:textId="3AD94849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See for yourself at </w:t>
      </w:r>
      <w:r w:rsidR="007F0FF5">
        <w:rPr>
          <w:rFonts w:asciiTheme="majorHAnsi" w:hAnsiTheme="majorHAnsi" w:cstheme="majorHAnsi"/>
          <w:szCs w:val="24"/>
        </w:rPr>
        <w:t>R N Peace</w:t>
      </w:r>
      <w:r>
        <w:rPr>
          <w:rFonts w:asciiTheme="majorHAnsi" w:hAnsiTheme="majorHAnsi" w:cstheme="majorHAnsi"/>
          <w:szCs w:val="24"/>
        </w:rPr>
        <w:t xml:space="preserve">, in High Street, Witney.  </w:t>
      </w:r>
    </w:p>
    <w:p w14:paraId="34E2675A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</w:p>
    <w:p w14:paraId="6CA3C9A0" w14:textId="77777777" w:rsidR="00506209" w:rsidRDefault="00506209" w:rsidP="0050620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For luxury linen and more…we’ve got you</w:t>
      </w:r>
      <w:r w:rsidR="003D0FFC">
        <w:rPr>
          <w:rFonts w:asciiTheme="majorHAnsi" w:hAnsiTheme="majorHAnsi" w:cstheme="majorHAnsi"/>
          <w:szCs w:val="24"/>
        </w:rPr>
        <w:t>r home</w:t>
      </w:r>
      <w:r>
        <w:rPr>
          <w:rFonts w:asciiTheme="majorHAnsi" w:hAnsiTheme="majorHAnsi" w:cstheme="majorHAnsi"/>
          <w:szCs w:val="24"/>
        </w:rPr>
        <w:t xml:space="preserve"> covered.</w:t>
      </w:r>
    </w:p>
    <w:p w14:paraId="627AE879" w14:textId="71858877" w:rsidR="007F0FF5" w:rsidRDefault="007F0FF5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br w:type="page"/>
      </w:r>
    </w:p>
    <w:p w14:paraId="382E9D12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6F700FD9" wp14:editId="391CDB43">
            <wp:extent cx="2028631" cy="444138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C9BE5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690590A8" w14:textId="77777777" w:rsidR="007F0FF5" w:rsidRPr="008A25C0" w:rsidRDefault="007F0FF5" w:rsidP="007F0FF5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158B6F99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21451002" w14:textId="078D27C8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Client: R N Peace (with URL)</w:t>
      </w:r>
    </w:p>
    <w:p w14:paraId="7183E4E1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Under </w:t>
      </w:r>
      <w:proofErr w:type="gramStart"/>
      <w:r>
        <w:rPr>
          <w:rFonts w:asciiTheme="majorHAnsi" w:hAnsiTheme="majorHAnsi" w:cstheme="majorHAnsi"/>
          <w:szCs w:val="24"/>
        </w:rPr>
        <w:t>The</w:t>
      </w:r>
      <w:proofErr w:type="gramEnd"/>
      <w:r>
        <w:rPr>
          <w:rFonts w:asciiTheme="majorHAnsi" w:hAnsiTheme="majorHAnsi" w:cstheme="majorHAnsi"/>
          <w:szCs w:val="24"/>
        </w:rPr>
        <w:t xml:space="preserve"> Sheets</w:t>
      </w:r>
    </w:p>
    <w:p w14:paraId="6BF088D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Duration: 30 seconds</w:t>
      </w:r>
    </w:p>
    <w:p w14:paraId="05BF93A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FM Oxfordshire</w:t>
      </w:r>
    </w:p>
    <w:p w14:paraId="21912466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582E1AA5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7BC1119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COMMERCIAL OPENS WITH THE SOUND OF A MIDDLE-AGED COUPLE GENTLY LAUGHING AND OBVIOUSLY ENJOYING EACH OTHER’S COMPANY: NOT OVERTLY SUGGESTIVE BUT EVER SO SLIGHTLY AND MOST TASTEFULLY.</w:t>
      </w:r>
    </w:p>
    <w:p w14:paraId="38CDC6E5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495419A1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HUMAN SOUNDS ARE ACCOMPANIED BY THE ODD RUSTLE OF A SHEET AND/OR BLANKET</w:t>
      </w:r>
    </w:p>
    <w:p w14:paraId="3A68188B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46826B48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THIS SEQUENCE HOLDS FOR 9 SECONDS AND THEN FADES </w:t>
      </w:r>
      <w:proofErr w:type="gramStart"/>
      <w:r>
        <w:rPr>
          <w:rFonts w:asciiTheme="majorHAnsi" w:hAnsiTheme="majorHAnsi" w:cstheme="majorHAnsi"/>
          <w:szCs w:val="24"/>
        </w:rPr>
        <w:t>UNDER::</w:t>
      </w:r>
      <w:proofErr w:type="gramEnd"/>
    </w:p>
    <w:p w14:paraId="145A7A62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6E15B12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VO:</w:t>
      </w:r>
    </w:p>
    <w:p w14:paraId="513B18A9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632DFB69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you do </w:t>
      </w:r>
      <w:r w:rsidRPr="003E64B1">
        <w:rPr>
          <w:rFonts w:asciiTheme="majorHAnsi" w:hAnsiTheme="majorHAnsi" w:cstheme="majorHAnsi"/>
          <w:szCs w:val="24"/>
          <w:u w:val="single"/>
        </w:rPr>
        <w:t>under</w:t>
      </w:r>
      <w:r>
        <w:rPr>
          <w:rFonts w:asciiTheme="majorHAnsi" w:hAnsiTheme="majorHAnsi" w:cstheme="majorHAnsi"/>
          <w:szCs w:val="24"/>
        </w:rPr>
        <w:t xml:space="preserve"> our sheets… is no business of ours.</w:t>
      </w:r>
    </w:p>
    <w:p w14:paraId="7612DA2F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4C49449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At R N Peace, our business is to bring you luxury linen, blankets and throws that feel good and look great.  </w:t>
      </w:r>
    </w:p>
    <w:p w14:paraId="31DA51DE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1F837DC7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And after 60 years in the business, we think we’re pretty good at it.</w:t>
      </w:r>
    </w:p>
    <w:p w14:paraId="127D03C0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6105A906" w14:textId="0D4701E4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See for yourself at R N Peace, in High Street, Witney, and at witneyhomestyle.co.uk.  </w:t>
      </w:r>
    </w:p>
    <w:p w14:paraId="313247F0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</w:p>
    <w:p w14:paraId="70FE8638" w14:textId="77777777" w:rsidR="007F0FF5" w:rsidRDefault="007F0FF5" w:rsidP="007F0FF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For luxury linen and more…we’ve got your home covered.</w:t>
      </w:r>
    </w:p>
    <w:p w14:paraId="2AD13D6F" w14:textId="77777777" w:rsidR="00971AAB" w:rsidRPr="00971AAB" w:rsidRDefault="00971AAB" w:rsidP="00971AAB">
      <w:pPr>
        <w:rPr>
          <w:rFonts w:asciiTheme="majorHAnsi" w:hAnsiTheme="majorHAnsi" w:cstheme="majorHAnsi"/>
          <w:i/>
          <w:szCs w:val="24"/>
        </w:rPr>
      </w:pPr>
    </w:p>
    <w:sectPr w:rsidR="00971AAB" w:rsidRPr="00971AAB">
      <w:pgSz w:w="11906" w:h="16838" w:code="9"/>
      <w:pgMar w:top="1134" w:right="1588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8D6E" w14:textId="77777777" w:rsidR="00F10D2E" w:rsidRDefault="00F10D2E">
      <w:r>
        <w:separator/>
      </w:r>
    </w:p>
  </w:endnote>
  <w:endnote w:type="continuationSeparator" w:id="0">
    <w:p w14:paraId="0C5E7A46" w14:textId="77777777" w:rsidR="00F10D2E" w:rsidRDefault="00F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9099" w14:textId="77777777" w:rsidR="00F10D2E" w:rsidRDefault="00F10D2E">
      <w:r>
        <w:separator/>
      </w:r>
    </w:p>
  </w:footnote>
  <w:footnote w:type="continuationSeparator" w:id="0">
    <w:p w14:paraId="12FE3269" w14:textId="77777777" w:rsidR="00F10D2E" w:rsidRDefault="00F1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1"/>
    <w:rsid w:val="00004E60"/>
    <w:rsid w:val="00011064"/>
    <w:rsid w:val="000129C9"/>
    <w:rsid w:val="0003266F"/>
    <w:rsid w:val="00073D0B"/>
    <w:rsid w:val="000E2A5A"/>
    <w:rsid w:val="0010111D"/>
    <w:rsid w:val="00141A69"/>
    <w:rsid w:val="001442A8"/>
    <w:rsid w:val="0015408A"/>
    <w:rsid w:val="00171827"/>
    <w:rsid w:val="00184E51"/>
    <w:rsid w:val="002343E1"/>
    <w:rsid w:val="00247290"/>
    <w:rsid w:val="00251BA4"/>
    <w:rsid w:val="0026203D"/>
    <w:rsid w:val="0028087F"/>
    <w:rsid w:val="002819A2"/>
    <w:rsid w:val="00281EF2"/>
    <w:rsid w:val="002E40AC"/>
    <w:rsid w:val="003A1927"/>
    <w:rsid w:val="003A4176"/>
    <w:rsid w:val="003D0FFC"/>
    <w:rsid w:val="003E64B1"/>
    <w:rsid w:val="004A5BD0"/>
    <w:rsid w:val="00506209"/>
    <w:rsid w:val="005211C6"/>
    <w:rsid w:val="005B0161"/>
    <w:rsid w:val="00663296"/>
    <w:rsid w:val="00666E52"/>
    <w:rsid w:val="006720A0"/>
    <w:rsid w:val="00683039"/>
    <w:rsid w:val="006A152F"/>
    <w:rsid w:val="006E37BA"/>
    <w:rsid w:val="007157A0"/>
    <w:rsid w:val="00745601"/>
    <w:rsid w:val="007846C3"/>
    <w:rsid w:val="007B1C33"/>
    <w:rsid w:val="007F0FF5"/>
    <w:rsid w:val="007F10AA"/>
    <w:rsid w:val="00815E19"/>
    <w:rsid w:val="008337B0"/>
    <w:rsid w:val="008466A8"/>
    <w:rsid w:val="00867D71"/>
    <w:rsid w:val="008929AD"/>
    <w:rsid w:val="008A25C0"/>
    <w:rsid w:val="00933991"/>
    <w:rsid w:val="00940F94"/>
    <w:rsid w:val="0095100E"/>
    <w:rsid w:val="00957A17"/>
    <w:rsid w:val="00970B8E"/>
    <w:rsid w:val="00971AAB"/>
    <w:rsid w:val="009C568E"/>
    <w:rsid w:val="00A2376F"/>
    <w:rsid w:val="00AB7B15"/>
    <w:rsid w:val="00AF4930"/>
    <w:rsid w:val="00B11392"/>
    <w:rsid w:val="00B232B5"/>
    <w:rsid w:val="00B70A1A"/>
    <w:rsid w:val="00BC0FD6"/>
    <w:rsid w:val="00BC2AC8"/>
    <w:rsid w:val="00C3415A"/>
    <w:rsid w:val="00CA3E1D"/>
    <w:rsid w:val="00CC3683"/>
    <w:rsid w:val="00D547FF"/>
    <w:rsid w:val="00D57BA3"/>
    <w:rsid w:val="00D64EEC"/>
    <w:rsid w:val="00D77FEA"/>
    <w:rsid w:val="00EE4199"/>
    <w:rsid w:val="00F10D2E"/>
    <w:rsid w:val="00F56887"/>
    <w:rsid w:val="00FC4CC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455AE"/>
  <w14:defaultImageDpi w14:val="300"/>
  <w15:docId w15:val="{EEBBE5E9-C4BC-8E46-B0F1-615A1F4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pro2/Library/Group%20Containers/UBF8T346G9.Office/User%20Content.localized/Templates.localized/Trisonic%20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Trisonic script template.dotx</Template>
  <TotalTime>61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Victory 107.4</Company>
  <LinksUpToDate>false</LinksUpToDate>
  <CharactersWithSpaces>3278</CharactersWithSpaces>
  <SharedDoc>false</SharedDoc>
  <HLinks>
    <vt:vector size="6" baseType="variant">
      <vt:variant>
        <vt:i4>1638439</vt:i4>
      </vt:variant>
      <vt:variant>
        <vt:i4>1536</vt:i4>
      </vt:variant>
      <vt:variant>
        <vt:i4>1025</vt:i4>
      </vt:variant>
      <vt:variant>
        <vt:i4>1</vt:i4>
      </vt:variant>
      <vt:variant>
        <vt:lpwstr>MHP 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 Hopper</cp:lastModifiedBy>
  <cp:revision>8</cp:revision>
  <cp:lastPrinted>2019-09-17T08:09:00Z</cp:lastPrinted>
  <dcterms:created xsi:type="dcterms:W3CDTF">2019-09-10T16:12:00Z</dcterms:created>
  <dcterms:modified xsi:type="dcterms:W3CDTF">2019-09-17T09:01:00Z</dcterms:modified>
</cp:coreProperties>
</file>